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60" w:firstLine="3133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466B7E">
        <w:rPr>
          <w:rFonts w:ascii="Times New Roman" w:hAnsi="Times New Roman"/>
          <w:sz w:val="24"/>
          <w:szCs w:val="24"/>
          <w:lang w:val="ru-RU"/>
        </w:rPr>
        <w:t>Приложение № 3 к Положению о добровольных пожертвованиях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ДОГОВОР №_____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40" w:right="2040" w:hanging="1414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безвозмездного выполнения работ (оказания услуг) </w:t>
      </w:r>
      <w:r>
        <w:rPr>
          <w:rFonts w:ascii="Times New Roman" w:hAnsi="Times New Roman"/>
          <w:sz w:val="24"/>
          <w:szCs w:val="24"/>
          <w:lang w:val="ru-RU"/>
        </w:rPr>
        <w:t>с.Чувашское Урметьево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«_____» _________________ 20____г.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государственное бюджетное общеобразовательное учре</w:t>
      </w:r>
      <w:r>
        <w:rPr>
          <w:rFonts w:ascii="Times New Roman" w:hAnsi="Times New Roman"/>
          <w:sz w:val="24"/>
          <w:szCs w:val="24"/>
          <w:lang w:val="ru-RU"/>
        </w:rPr>
        <w:t>ждение Самарской области основная общеобразовательная школа с.Чувашское Урметьево</w:t>
      </w:r>
      <w:r w:rsidRPr="00466B7E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Челно-Вершинский Самарской области, именуемое в дальнейшем «Заказч</w:t>
      </w:r>
      <w:r>
        <w:rPr>
          <w:rFonts w:ascii="Times New Roman" w:hAnsi="Times New Roman"/>
          <w:sz w:val="24"/>
          <w:szCs w:val="24"/>
          <w:lang w:val="ru-RU"/>
        </w:rPr>
        <w:t>ик» в лице директора Антипова Сергея Николаевича</w:t>
      </w:r>
      <w:r w:rsidRPr="00466B7E">
        <w:rPr>
          <w:rFonts w:ascii="Times New Roman" w:hAnsi="Times New Roman"/>
          <w:sz w:val="24"/>
          <w:szCs w:val="24"/>
          <w:lang w:val="ru-RU"/>
        </w:rPr>
        <w:t>, действующей на основании Устава, с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одной  стороны  и  _____________________________________________________________,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именуемый в дальнейшем «Исполнитель», действующий на основании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_________________________________________________________________________,</w:t>
      </w:r>
      <w:r w:rsidRPr="00466B7E">
        <w:rPr>
          <w:rFonts w:ascii="Times New Roman" w:hAnsi="Times New Roman"/>
          <w:sz w:val="24"/>
          <w:szCs w:val="24"/>
          <w:lang w:val="ru-RU"/>
        </w:rPr>
        <w:tab/>
      </w:r>
      <w:r w:rsidRPr="00466B7E">
        <w:rPr>
          <w:rFonts w:ascii="Times New Roman" w:hAnsi="Times New Roman"/>
          <w:lang w:val="ru-RU"/>
        </w:rPr>
        <w:t>с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Default="0012200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20"/>
        <w:rPr>
          <w:rFonts w:ascii="Times New Roman" w:hAnsi="Times New Roman"/>
          <w:sz w:val="24"/>
          <w:szCs w:val="24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другой стороны, заключили настоящий договор о нижеследующем: 1.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22005" w:rsidRPr="00466B7E" w:rsidRDefault="00122005">
      <w:pPr>
        <w:widowControl w:val="0"/>
        <w:numPr>
          <w:ilvl w:val="0"/>
          <w:numId w:val="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По настоящему Договору Исполнитель обязуется по заданию Заказчика безвозмездно выполнить работы (оказать услуги) по ___________________________________________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Default="00122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122005" w:rsidRPr="00466B7E" w:rsidRDefault="00122005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Исполнитель выполняет работы (оказывает услуги) лично.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numPr>
          <w:ilvl w:val="0"/>
          <w:numId w:val="1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Критериями качества выполнения работ (предоставляемых Исполнителем услуг) являются: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Default="00122005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122005" w:rsidRPr="00466B7E" w:rsidRDefault="00122005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Срок выполнения работ (оказания услуг) - ___________________________________. </w:t>
      </w:r>
    </w:p>
    <w:p w:rsidR="00122005" w:rsidRDefault="00122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Обязанности Сторон </w:t>
      </w:r>
    </w:p>
    <w:p w:rsidR="00122005" w:rsidRDefault="00122005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обязан: 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22005" w:rsidRPr="00466B7E" w:rsidRDefault="00122005">
      <w:pPr>
        <w:widowControl w:val="0"/>
        <w:numPr>
          <w:ilvl w:val="0"/>
          <w:numId w:val="5"/>
        </w:numPr>
        <w:tabs>
          <w:tab w:val="clear" w:pos="720"/>
          <w:tab w:val="num" w:pos="70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Предоставить Заказчику услуги (выполнить работы) надлежащего качества в порядке и сроки, предусмотренные настоящим Договором.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numPr>
          <w:ilvl w:val="0"/>
          <w:numId w:val="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8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Приступить к исполнению своих обязательств, принятых по настоящему Договору,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Default="0012200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не позднее ___________________________________________________________________. 2.2. Заказчик обязан: 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22005" w:rsidRPr="00466B7E" w:rsidRDefault="00122005">
      <w:pPr>
        <w:widowControl w:val="0"/>
        <w:numPr>
          <w:ilvl w:val="0"/>
          <w:numId w:val="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Default="00122005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0" w:right="780" w:firstLine="2"/>
        <w:jc w:val="both"/>
        <w:rPr>
          <w:rFonts w:ascii="Times New Roman" w:hAnsi="Times New Roman"/>
          <w:sz w:val="24"/>
          <w:szCs w:val="24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Исполнитель выполняет работы (оказывает услуги) на безвозмездной основе. </w:t>
      </w: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4. Заключительные положения 4.1. Настоящий Договор составлен в двух экземплярах, имеющих равную юридическую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силу, по одному для каждой из сторон.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4.2. Настоящий Договор вступает в силу с момента его заключения и действует до полного исполнения обязательств Сторонами.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 xml:space="preserve"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_______ дней до такого расторжения. 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22005" w:rsidRPr="00466B7E">
          <w:pgSz w:w="11900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122005" w:rsidRPr="00466B7E" w:rsidRDefault="0012200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466B7E">
        <w:rPr>
          <w:rFonts w:ascii="Times New Roman" w:hAnsi="Times New Roman"/>
          <w:sz w:val="24"/>
          <w:szCs w:val="24"/>
          <w:lang w:val="ru-RU"/>
        </w:rPr>
        <w:t>4.4. Во всем, что не предусмотрено настоящим Договором, Стороны руководствуются действующим законодательством РФ.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5. Реквизиты и подписи Сторон:</w:t>
      </w: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22005" w:rsidRPr="00466B7E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6B7E">
        <w:rPr>
          <w:rFonts w:ascii="Times New Roman" w:hAnsi="Times New Roman"/>
          <w:sz w:val="24"/>
          <w:szCs w:val="24"/>
          <w:lang w:val="ru-RU"/>
        </w:rPr>
        <w:t>Исполнитель: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 20______г.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2005" w:rsidRDefault="0012200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122005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 20______г.</w:t>
      </w:r>
    </w:p>
    <w:p w:rsidR="00122005" w:rsidRDefault="0012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2005" w:rsidSect="00376573">
      <w:pgSz w:w="11906" w:h="16838"/>
      <w:pgMar w:top="1181" w:right="860" w:bottom="1440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8FD"/>
    <w:rsid w:val="00122005"/>
    <w:rsid w:val="00376573"/>
    <w:rsid w:val="00466B7E"/>
    <w:rsid w:val="00F67138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7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438</Words>
  <Characters>2500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2017-08-10T14:18:00Z</dcterms:created>
  <dcterms:modified xsi:type="dcterms:W3CDTF">2017-08-10T14:18:00Z</dcterms:modified>
</cp:coreProperties>
</file>