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0D" w:rsidRPr="007F2FE2" w:rsidRDefault="0097720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480" w:firstLine="3116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7F2FE2">
        <w:rPr>
          <w:rFonts w:ascii="Times New Roman" w:hAnsi="Times New Roman"/>
          <w:sz w:val="23"/>
          <w:szCs w:val="23"/>
          <w:lang w:val="ru-RU"/>
        </w:rPr>
        <w:t>Приложение № 1 к Положению о добровольных пожертвованиях</w:t>
      </w:r>
    </w:p>
    <w:p w:rsidR="0097720D" w:rsidRPr="007F2FE2" w:rsidRDefault="0097720D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sz w:val="24"/>
          <w:szCs w:val="24"/>
          <w:lang w:val="ru-RU"/>
        </w:rPr>
      </w:pPr>
      <w:r w:rsidRPr="007F2FE2">
        <w:rPr>
          <w:rFonts w:ascii="Times New Roman" w:hAnsi="Times New Roman"/>
          <w:sz w:val="24"/>
          <w:szCs w:val="24"/>
          <w:lang w:val="ru-RU"/>
        </w:rPr>
        <w:t>ДОГОВОР №_____</w:t>
      </w:r>
    </w:p>
    <w:p w:rsidR="0097720D" w:rsidRPr="007F2FE2" w:rsidRDefault="009772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97720D" w:rsidRPr="007F2FE2" w:rsidRDefault="0097720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600" w:right="2620" w:firstLine="319"/>
        <w:rPr>
          <w:rFonts w:ascii="Times New Roman" w:hAnsi="Times New Roman"/>
          <w:sz w:val="24"/>
          <w:szCs w:val="24"/>
          <w:lang w:val="ru-RU"/>
        </w:rPr>
      </w:pPr>
      <w:r w:rsidRPr="007F2FE2">
        <w:rPr>
          <w:rFonts w:ascii="Times New Roman" w:hAnsi="Times New Roman"/>
          <w:sz w:val="24"/>
          <w:szCs w:val="24"/>
          <w:lang w:val="ru-RU"/>
        </w:rPr>
        <w:t>пожертвования денежных средств на определенные цели (целевые взносы)</w:t>
      </w:r>
    </w:p>
    <w:p w:rsidR="0097720D" w:rsidRPr="007F2FE2" w:rsidRDefault="0097720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97720D" w:rsidRPr="007F2FE2" w:rsidRDefault="0097720D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с.Чувашское Урметьево</w:t>
      </w:r>
    </w:p>
    <w:p w:rsidR="0097720D" w:rsidRPr="007F2FE2" w:rsidRDefault="0097720D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sz w:val="24"/>
          <w:szCs w:val="24"/>
          <w:lang w:val="ru-RU"/>
        </w:rPr>
      </w:pPr>
      <w:r w:rsidRPr="007F2FE2">
        <w:rPr>
          <w:rFonts w:ascii="Times New Roman" w:hAnsi="Times New Roman"/>
          <w:sz w:val="24"/>
          <w:szCs w:val="24"/>
          <w:lang w:val="ru-RU"/>
        </w:rPr>
        <w:t>«_____» _________________ 20____г.</w:t>
      </w:r>
    </w:p>
    <w:p w:rsidR="0097720D" w:rsidRPr="007F2FE2" w:rsidRDefault="009772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97720D" w:rsidRPr="007F2FE2" w:rsidRDefault="0097720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F2FE2">
        <w:rPr>
          <w:rFonts w:ascii="Times New Roman" w:hAnsi="Times New Roman"/>
          <w:sz w:val="24"/>
          <w:szCs w:val="24"/>
          <w:lang w:val="ru-RU"/>
        </w:rPr>
        <w:t>государственное бюджетное общеобразовательное учре</w:t>
      </w:r>
      <w:r>
        <w:rPr>
          <w:rFonts w:ascii="Times New Roman" w:hAnsi="Times New Roman"/>
          <w:sz w:val="24"/>
          <w:szCs w:val="24"/>
          <w:lang w:val="ru-RU"/>
        </w:rPr>
        <w:t>ждение Самарской области основная общеобразовательная школа с.Чувашское Урметьево</w:t>
      </w:r>
      <w:r w:rsidRPr="007F2FE2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Челно-Вершинский Самарской области, именуемое в дальнейшем «Одаряе</w:t>
      </w:r>
      <w:r>
        <w:rPr>
          <w:rFonts w:ascii="Times New Roman" w:hAnsi="Times New Roman"/>
          <w:sz w:val="24"/>
          <w:szCs w:val="24"/>
          <w:lang w:val="ru-RU"/>
        </w:rPr>
        <w:t>мый», в лице директора Антипова Сергея Николаевича</w:t>
      </w:r>
      <w:r w:rsidRPr="007F2FE2">
        <w:rPr>
          <w:rFonts w:ascii="Times New Roman" w:hAnsi="Times New Roman"/>
          <w:sz w:val="24"/>
          <w:szCs w:val="24"/>
          <w:lang w:val="ru-RU"/>
        </w:rPr>
        <w:t>, действующего на основании Устава, с</w:t>
      </w:r>
    </w:p>
    <w:p w:rsidR="0097720D" w:rsidRPr="007F2FE2" w:rsidRDefault="0097720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97720D" w:rsidRPr="007F2FE2" w:rsidRDefault="00977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F2FE2">
        <w:rPr>
          <w:rFonts w:ascii="Times New Roman" w:hAnsi="Times New Roman"/>
          <w:sz w:val="24"/>
          <w:szCs w:val="24"/>
          <w:lang w:val="ru-RU"/>
        </w:rPr>
        <w:t>одной  стороны  и  _____________________________________________________________,</w:t>
      </w:r>
    </w:p>
    <w:p w:rsidR="0097720D" w:rsidRPr="007F2FE2" w:rsidRDefault="00977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F2FE2">
        <w:rPr>
          <w:rFonts w:ascii="Times New Roman" w:hAnsi="Times New Roman"/>
          <w:sz w:val="24"/>
          <w:szCs w:val="24"/>
          <w:lang w:val="ru-RU"/>
        </w:rPr>
        <w:t>именуемый в дальнейшем «Жертвователь», действующий на основании</w:t>
      </w:r>
    </w:p>
    <w:p w:rsidR="0097720D" w:rsidRPr="007F2FE2" w:rsidRDefault="00977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F2FE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_________________________________________________________________________,</w:t>
      </w:r>
    </w:p>
    <w:p w:rsidR="0097720D" w:rsidRPr="007F2FE2" w:rsidRDefault="009772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97720D" w:rsidRDefault="0097720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200"/>
        <w:rPr>
          <w:rFonts w:ascii="Times New Roman" w:hAnsi="Times New Roman"/>
          <w:sz w:val="24"/>
          <w:szCs w:val="24"/>
        </w:rPr>
      </w:pPr>
      <w:r w:rsidRPr="007F2FE2">
        <w:rPr>
          <w:rFonts w:ascii="Times New Roman" w:hAnsi="Times New Roman"/>
          <w:sz w:val="24"/>
          <w:szCs w:val="24"/>
          <w:lang w:val="ru-RU"/>
        </w:rPr>
        <w:t xml:space="preserve">с другой стороны, заключили настоящий Договор о нижеследующем: 1. </w:t>
      </w:r>
      <w:r>
        <w:rPr>
          <w:rFonts w:ascii="Times New Roman" w:hAnsi="Times New Roman"/>
          <w:sz w:val="24"/>
          <w:szCs w:val="24"/>
        </w:rPr>
        <w:t>Предмет договора</w:t>
      </w:r>
    </w:p>
    <w:p w:rsidR="0097720D" w:rsidRDefault="0097720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97720D" w:rsidRPr="007F2FE2" w:rsidRDefault="0097720D">
      <w:pPr>
        <w:widowControl w:val="0"/>
        <w:numPr>
          <w:ilvl w:val="0"/>
          <w:numId w:val="1"/>
        </w:numPr>
        <w:tabs>
          <w:tab w:val="clear" w:pos="720"/>
          <w:tab w:val="num" w:pos="429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F2FE2">
        <w:rPr>
          <w:rFonts w:ascii="Times New Roman" w:hAnsi="Times New Roman"/>
          <w:sz w:val="24"/>
          <w:szCs w:val="24"/>
          <w:lang w:val="ru-RU"/>
        </w:rPr>
        <w:t xml:space="preserve">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</w:t>
      </w:r>
    </w:p>
    <w:p w:rsidR="0097720D" w:rsidRPr="007F2FE2" w:rsidRDefault="009772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97720D" w:rsidRPr="007F2FE2" w:rsidRDefault="0097720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hAnsi="Times New Roman"/>
          <w:sz w:val="24"/>
          <w:szCs w:val="24"/>
          <w:lang w:val="ru-RU"/>
        </w:rPr>
      </w:pPr>
      <w:r w:rsidRPr="007F2FE2">
        <w:rPr>
          <w:rFonts w:ascii="Times New Roman" w:hAnsi="Times New Roman"/>
          <w:sz w:val="23"/>
          <w:szCs w:val="23"/>
          <w:lang w:val="ru-RU"/>
        </w:rPr>
        <w:t xml:space="preserve">__________________________________________________________________________руб. (Сумма цифрами и прописью) </w:t>
      </w:r>
    </w:p>
    <w:p w:rsidR="0097720D" w:rsidRPr="007F2FE2" w:rsidRDefault="009772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97720D" w:rsidRPr="007F2FE2" w:rsidRDefault="0097720D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F2FE2">
        <w:rPr>
          <w:rFonts w:ascii="Times New Roman" w:hAnsi="Times New Roman"/>
          <w:sz w:val="24"/>
          <w:szCs w:val="24"/>
          <w:lang w:val="ru-RU"/>
        </w:rPr>
        <w:t xml:space="preserve">Пожертвование передается в собственность Одаряемому на осуществление целей, установленных решением родительского комитета о привлечении целевых взносов </w:t>
      </w:r>
    </w:p>
    <w:p w:rsidR="0097720D" w:rsidRPr="007F2FE2" w:rsidRDefault="009772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7720D" w:rsidRDefault="009772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____________________________________________________________________________. </w:t>
      </w:r>
    </w:p>
    <w:p w:rsidR="0097720D" w:rsidRDefault="009772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97720D" w:rsidRPr="007F2FE2" w:rsidRDefault="0097720D">
      <w:pPr>
        <w:widowControl w:val="0"/>
        <w:numPr>
          <w:ilvl w:val="0"/>
          <w:numId w:val="1"/>
        </w:numPr>
        <w:tabs>
          <w:tab w:val="clear" w:pos="720"/>
          <w:tab w:val="num" w:pos="525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F2FE2">
        <w:rPr>
          <w:rFonts w:ascii="Times New Roman" w:hAnsi="Times New Roman"/>
          <w:sz w:val="24"/>
          <w:szCs w:val="24"/>
          <w:lang w:val="ru-RU"/>
        </w:rPr>
        <w:t xml:space="preserve">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 </w:t>
      </w:r>
    </w:p>
    <w:p w:rsidR="0097720D" w:rsidRDefault="009772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Права и обязанности сторон </w:t>
      </w:r>
    </w:p>
    <w:p w:rsidR="0097720D" w:rsidRPr="007F2FE2" w:rsidRDefault="0097720D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578"/>
        <w:jc w:val="both"/>
        <w:rPr>
          <w:rFonts w:ascii="Times New Roman" w:hAnsi="Times New Roman"/>
          <w:sz w:val="24"/>
          <w:szCs w:val="24"/>
          <w:lang w:val="ru-RU"/>
        </w:rPr>
      </w:pPr>
      <w:r w:rsidRPr="007F2FE2">
        <w:rPr>
          <w:rFonts w:ascii="Times New Roman" w:hAnsi="Times New Roman"/>
          <w:sz w:val="24"/>
          <w:szCs w:val="24"/>
          <w:lang w:val="ru-RU"/>
        </w:rPr>
        <w:t xml:space="preserve">Жертвователь  обязуется  перечислить  Пожертвование  Одаряемому  в  течение </w:t>
      </w:r>
    </w:p>
    <w:p w:rsidR="0097720D" w:rsidRPr="007F2FE2" w:rsidRDefault="009772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97720D" w:rsidRPr="007F2FE2" w:rsidRDefault="0097720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F2FE2">
        <w:rPr>
          <w:rFonts w:ascii="Times New Roman" w:hAnsi="Times New Roman"/>
          <w:sz w:val="24"/>
          <w:szCs w:val="24"/>
          <w:lang w:val="ru-RU"/>
        </w:rPr>
        <w:t xml:space="preserve">_______________ рабочих дней с момента подписания настоящего Договора на лицевой счет Учреждения, открытый в МУФ СО. </w:t>
      </w:r>
    </w:p>
    <w:p w:rsidR="0097720D" w:rsidRPr="007F2FE2" w:rsidRDefault="0097720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97720D" w:rsidRPr="007F2FE2" w:rsidRDefault="0097720D">
      <w:pPr>
        <w:widowControl w:val="0"/>
        <w:numPr>
          <w:ilvl w:val="0"/>
          <w:numId w:val="2"/>
        </w:numPr>
        <w:tabs>
          <w:tab w:val="clear" w:pos="720"/>
          <w:tab w:val="num" w:pos="465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rPr>
          <w:rFonts w:ascii="Times New Roman" w:hAnsi="Times New Roman"/>
          <w:sz w:val="24"/>
          <w:szCs w:val="24"/>
          <w:lang w:val="ru-RU"/>
        </w:rPr>
      </w:pPr>
      <w:r w:rsidRPr="007F2FE2">
        <w:rPr>
          <w:rFonts w:ascii="Times New Roman" w:hAnsi="Times New Roman"/>
          <w:sz w:val="24"/>
          <w:szCs w:val="24"/>
          <w:lang w:val="ru-RU"/>
        </w:rPr>
        <w:t xml:space="preserve">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 </w:t>
      </w:r>
    </w:p>
    <w:p w:rsidR="0097720D" w:rsidRPr="007F2FE2" w:rsidRDefault="009772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97720D" w:rsidRPr="007F2FE2" w:rsidRDefault="0097720D">
      <w:pPr>
        <w:widowControl w:val="0"/>
        <w:numPr>
          <w:ilvl w:val="0"/>
          <w:numId w:val="2"/>
        </w:numPr>
        <w:tabs>
          <w:tab w:val="clear" w:pos="720"/>
          <w:tab w:val="num" w:pos="429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F2FE2">
        <w:rPr>
          <w:rFonts w:ascii="Times New Roman" w:hAnsi="Times New Roman"/>
          <w:sz w:val="24"/>
          <w:szCs w:val="24"/>
          <w:lang w:val="ru-RU"/>
        </w:rPr>
        <w:t xml:space="preserve">Одаряемый обязан использовать Пожертвование исключительно в целях, указанных в п. 1.2. настоящего Договора. </w:t>
      </w:r>
    </w:p>
    <w:p w:rsidR="0097720D" w:rsidRPr="007F2FE2" w:rsidRDefault="009772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97720D" w:rsidRPr="007F2FE2" w:rsidRDefault="0097720D">
      <w:pPr>
        <w:widowControl w:val="0"/>
        <w:numPr>
          <w:ilvl w:val="0"/>
          <w:numId w:val="2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F2FE2">
        <w:rPr>
          <w:rFonts w:ascii="Times New Roman" w:hAnsi="Times New Roman"/>
          <w:sz w:val="24"/>
          <w:szCs w:val="24"/>
          <w:lang w:val="ru-RU"/>
        </w:rPr>
        <w:t xml:space="preserve"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 </w:t>
      </w:r>
    </w:p>
    <w:p w:rsidR="0097720D" w:rsidRPr="007F2FE2" w:rsidRDefault="009772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97720D" w:rsidRPr="007F2FE2" w:rsidRDefault="0097720D">
      <w:pPr>
        <w:widowControl w:val="0"/>
        <w:numPr>
          <w:ilvl w:val="0"/>
          <w:numId w:val="2"/>
        </w:numPr>
        <w:tabs>
          <w:tab w:val="clear" w:pos="720"/>
          <w:tab w:val="num" w:pos="463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F2FE2">
        <w:rPr>
          <w:rFonts w:ascii="Times New Roman" w:hAnsi="Times New Roman"/>
          <w:sz w:val="24"/>
          <w:szCs w:val="24"/>
          <w:lang w:val="ru-RU"/>
        </w:rPr>
        <w:t xml:space="preserve">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 </w:t>
      </w:r>
    </w:p>
    <w:p w:rsidR="0097720D" w:rsidRPr="007F2FE2" w:rsidRDefault="0097720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97720D" w:rsidRPr="007F2FE2" w:rsidRDefault="009772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F2FE2">
        <w:rPr>
          <w:rFonts w:ascii="Times New Roman" w:hAnsi="Times New Roman"/>
          <w:sz w:val="24"/>
          <w:szCs w:val="24"/>
          <w:lang w:val="ru-RU"/>
        </w:rPr>
        <w:t xml:space="preserve">3. Ответственность сторон </w:t>
      </w:r>
    </w:p>
    <w:p w:rsidR="0097720D" w:rsidRPr="007F2FE2" w:rsidRDefault="0097720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97720D" w:rsidRPr="007F2FE2" w:rsidRDefault="0097720D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  <w:lang w:val="ru-RU"/>
        </w:rPr>
      </w:pPr>
      <w:r w:rsidRPr="007F2FE2">
        <w:rPr>
          <w:rFonts w:ascii="Times New Roman" w:hAnsi="Times New Roman"/>
          <w:sz w:val="24"/>
          <w:szCs w:val="24"/>
          <w:lang w:val="ru-RU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97720D" w:rsidRPr="007F2FE2" w:rsidRDefault="0097720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97720D" w:rsidRPr="007F2FE2" w:rsidRDefault="0097720D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  <w:lang w:val="ru-RU"/>
        </w:rPr>
      </w:pPr>
      <w:r w:rsidRPr="007F2FE2">
        <w:rPr>
          <w:rFonts w:ascii="Times New Roman" w:hAnsi="Times New Roman"/>
          <w:sz w:val="24"/>
          <w:szCs w:val="24"/>
          <w:lang w:val="ru-RU"/>
        </w:rPr>
        <w:t>В случае отмены договора пожертвования Одаряемый обязан возвратить Жертвователю Пожертвование.</w:t>
      </w:r>
    </w:p>
    <w:p w:rsidR="0097720D" w:rsidRPr="007F2FE2" w:rsidRDefault="0097720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97720D" w:rsidRPr="007F2FE2" w:rsidRDefault="0097720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40"/>
        <w:rPr>
          <w:rFonts w:ascii="Times New Roman" w:hAnsi="Times New Roman"/>
          <w:sz w:val="24"/>
          <w:szCs w:val="24"/>
          <w:lang w:val="ru-RU"/>
        </w:rPr>
      </w:pPr>
      <w:r w:rsidRPr="007F2FE2">
        <w:rPr>
          <w:rFonts w:ascii="Times New Roman" w:hAnsi="Times New Roman"/>
          <w:sz w:val="24"/>
          <w:szCs w:val="24"/>
          <w:lang w:val="ru-RU"/>
        </w:rPr>
        <w:t>4. Прочие условия 4.1. Настоящий Договор вступает в силу с момента его подписания сторонами.</w:t>
      </w:r>
    </w:p>
    <w:p w:rsidR="0097720D" w:rsidRPr="007F2FE2" w:rsidRDefault="00977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7720D" w:rsidRPr="007F2FE2">
          <w:pgSz w:w="11900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97720D" w:rsidRDefault="0097720D">
      <w:pPr>
        <w:widowControl w:val="0"/>
        <w:numPr>
          <w:ilvl w:val="0"/>
          <w:numId w:val="3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2"/>
        <w:jc w:val="both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7F2FE2">
        <w:rPr>
          <w:rFonts w:ascii="Times New Roman" w:hAnsi="Times New Roman"/>
          <w:sz w:val="24"/>
          <w:szCs w:val="24"/>
          <w:lang w:val="ru-RU"/>
        </w:rPr>
        <w:t xml:space="preserve">Все споры, вытекающие из настоящего Договора, разрешаются сторонами путем переговоров. </w:t>
      </w:r>
      <w:r>
        <w:rPr>
          <w:rFonts w:ascii="Times New Roman" w:hAnsi="Times New Roman"/>
          <w:sz w:val="24"/>
          <w:szCs w:val="24"/>
        </w:rPr>
        <w:t xml:space="preserve">При недостижении согласия спор подлежит рассмотрению в судебном порядке. </w:t>
      </w:r>
    </w:p>
    <w:p w:rsidR="0097720D" w:rsidRDefault="009772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97720D" w:rsidRPr="007F2FE2" w:rsidRDefault="0097720D">
      <w:pPr>
        <w:widowControl w:val="0"/>
        <w:numPr>
          <w:ilvl w:val="0"/>
          <w:numId w:val="3"/>
        </w:numPr>
        <w:tabs>
          <w:tab w:val="clear" w:pos="720"/>
          <w:tab w:val="num" w:pos="475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F2FE2">
        <w:rPr>
          <w:rFonts w:ascii="Times New Roman" w:hAnsi="Times New Roman"/>
          <w:sz w:val="24"/>
          <w:szCs w:val="24"/>
          <w:lang w:val="ru-RU"/>
        </w:rPr>
        <w:t xml:space="preserve">Все изменения и дополнения к настоящему Договору должны быть составлены в письменной форме и подписаны уполномоченными представителями сторон. </w:t>
      </w:r>
    </w:p>
    <w:p w:rsidR="0097720D" w:rsidRPr="007F2FE2" w:rsidRDefault="009772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97720D" w:rsidRPr="007F2FE2" w:rsidRDefault="0097720D">
      <w:pPr>
        <w:widowControl w:val="0"/>
        <w:numPr>
          <w:ilvl w:val="0"/>
          <w:numId w:val="4"/>
        </w:numPr>
        <w:tabs>
          <w:tab w:val="clear" w:pos="720"/>
          <w:tab w:val="num" w:pos="453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F2FE2">
        <w:rPr>
          <w:rFonts w:ascii="Times New Roman" w:hAnsi="Times New Roman"/>
          <w:sz w:val="24"/>
          <w:szCs w:val="24"/>
          <w:lang w:val="ru-RU"/>
        </w:rPr>
        <w:t xml:space="preserve">Настоящий Договор составлен в двух экземплярах, имеющих равную юридическую силу - по одному для каждой из сторон. </w:t>
      </w:r>
    </w:p>
    <w:p w:rsidR="0097720D" w:rsidRPr="007F2FE2" w:rsidRDefault="009772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7720D" w:rsidRPr="007F2FE2" w:rsidRDefault="009772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F2FE2">
        <w:rPr>
          <w:rFonts w:ascii="Times New Roman" w:hAnsi="Times New Roman"/>
          <w:sz w:val="24"/>
          <w:szCs w:val="24"/>
          <w:lang w:val="ru-RU"/>
        </w:rPr>
        <w:t xml:space="preserve">5. Адреса и реквизиты сторон: </w:t>
      </w:r>
    </w:p>
    <w:p w:rsidR="0097720D" w:rsidRPr="007F2FE2" w:rsidRDefault="009772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7720D" w:rsidRPr="007F2FE2" w:rsidRDefault="0097720D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97720D" w:rsidRPr="007F2FE2" w:rsidRDefault="00977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F2FE2">
        <w:rPr>
          <w:rFonts w:ascii="Times New Roman" w:hAnsi="Times New Roman"/>
          <w:sz w:val="24"/>
          <w:szCs w:val="24"/>
          <w:lang w:val="ru-RU"/>
        </w:rPr>
        <w:t>Жертвователь</w:t>
      </w:r>
    </w:p>
    <w:p w:rsidR="0097720D" w:rsidRPr="007F2FE2" w:rsidRDefault="00977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F2FE2">
        <w:rPr>
          <w:rFonts w:ascii="Times New Roman" w:hAnsi="Times New Roman"/>
          <w:sz w:val="24"/>
          <w:szCs w:val="24"/>
          <w:lang w:val="ru-RU"/>
        </w:rPr>
        <w:t>_____________________________________</w:t>
      </w:r>
    </w:p>
    <w:p w:rsidR="0097720D" w:rsidRPr="007F2FE2" w:rsidRDefault="0097720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97720D" w:rsidRDefault="00977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Одаряемый</w:t>
      </w:r>
    </w:p>
    <w:p w:rsidR="0097720D" w:rsidRDefault="00977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97720D" w:rsidRDefault="00977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7720D" w:rsidSect="000C5225">
      <w:pgSz w:w="11906" w:h="16838"/>
      <w:pgMar w:top="1181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81D"/>
    <w:rsid w:val="000C5225"/>
    <w:rsid w:val="007F2FE2"/>
    <w:rsid w:val="008E5C6F"/>
    <w:rsid w:val="0097720D"/>
    <w:rsid w:val="00FA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2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532</Words>
  <Characters>3033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2017-08-10T13:54:00Z</dcterms:created>
  <dcterms:modified xsi:type="dcterms:W3CDTF">2017-08-10T13:55:00Z</dcterms:modified>
</cp:coreProperties>
</file>