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E2" w:rsidRDefault="00572DE2" w:rsidP="00A84D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УТВЕРЖДАЮ</w:t>
      </w:r>
    </w:p>
    <w:p w:rsidR="00572DE2" w:rsidRDefault="00572DE2" w:rsidP="00A84D5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Директор школы                          Антипов С.Н.</w:t>
      </w:r>
    </w:p>
    <w:p w:rsidR="00572DE2" w:rsidRPr="00A84D57" w:rsidRDefault="00572DE2" w:rsidP="00A84D5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A84D57">
        <w:rPr>
          <w:rFonts w:ascii="Times New Roman" w:hAnsi="Times New Roman"/>
          <w:b/>
          <w:sz w:val="20"/>
          <w:szCs w:val="20"/>
        </w:rPr>
        <w:t>30.08.2013г</w:t>
      </w:r>
    </w:p>
    <w:p w:rsidR="00572DE2" w:rsidRPr="00A84D57" w:rsidRDefault="00572DE2" w:rsidP="00A84D57">
      <w:pPr>
        <w:jc w:val="center"/>
        <w:rPr>
          <w:rFonts w:ascii="Times New Roman" w:hAnsi="Times New Roman"/>
          <w:sz w:val="24"/>
          <w:szCs w:val="24"/>
        </w:rPr>
      </w:pPr>
      <w:r w:rsidRPr="00A84D5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05.75pt">
            <v:imagedata r:id="rId5" o:title=""/>
          </v:shape>
        </w:pict>
      </w:r>
    </w:p>
    <w:p w:rsidR="00572DE2" w:rsidRPr="00330B31" w:rsidRDefault="00572DE2" w:rsidP="00A84D57">
      <w:pPr>
        <w:spacing w:line="240" w:lineRule="auto"/>
        <w:ind w:left="-180" w:firstLine="180"/>
        <w:jc w:val="center"/>
        <w:rPr>
          <w:rFonts w:ascii="Times New Roman" w:hAnsi="Times New Roman"/>
          <w:sz w:val="24"/>
          <w:szCs w:val="24"/>
        </w:rPr>
      </w:pPr>
      <w:r w:rsidRPr="00330B31">
        <w:rPr>
          <w:rFonts w:ascii="Times New Roman" w:hAnsi="Times New Roman"/>
          <w:sz w:val="24"/>
          <w:szCs w:val="24"/>
        </w:rPr>
        <w:t>План работы ГБОУ СОШ с. Чувашское Урметьево  по профориентац</w:t>
      </w:r>
      <w:r>
        <w:rPr>
          <w:rFonts w:ascii="Times New Roman" w:hAnsi="Times New Roman"/>
          <w:sz w:val="24"/>
          <w:szCs w:val="24"/>
        </w:rPr>
        <w:t xml:space="preserve">ионной  деятельности на 2013- </w:t>
      </w:r>
      <w:r w:rsidRPr="00330B31">
        <w:rPr>
          <w:rFonts w:ascii="Times New Roman" w:hAnsi="Times New Roman"/>
          <w:sz w:val="24"/>
          <w:szCs w:val="24"/>
        </w:rPr>
        <w:t>14 учебный год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5277"/>
        <w:gridCol w:w="2605"/>
        <w:gridCol w:w="2340"/>
      </w:tblGrid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Реализация курса «Выбор профессии» в 9-х классах в рамках предпрофильной подготовки</w:t>
            </w:r>
          </w:p>
        </w:tc>
        <w:tc>
          <w:tcPr>
            <w:tcW w:w="2605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в течение 2013- 2014 учебного года</w:t>
            </w:r>
          </w:p>
        </w:tc>
        <w:tc>
          <w:tcPr>
            <w:tcW w:w="2340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Туллина Н.В.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77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Открытие страницы «Профориентационная работа» на школьном сайте</w:t>
            </w:r>
          </w:p>
        </w:tc>
        <w:tc>
          <w:tcPr>
            <w:tcW w:w="2605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330B31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</w:tcPr>
          <w:p w:rsidR="00572DE2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         сайта </w:t>
            </w:r>
          </w:p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Антипова Л.П.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Оформление стендов по профориентационной работе в коридоре школы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2013г.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Туллина Н.В.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4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Профориентация учащих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ся на уроках</w:t>
            </w:r>
          </w:p>
        </w:tc>
        <w:tc>
          <w:tcPr>
            <w:tcW w:w="2605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br/>
              <w:t>В течение года</w:t>
            </w:r>
          </w:p>
        </w:tc>
        <w:tc>
          <w:tcPr>
            <w:tcW w:w="2340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br/>
              <w:t>Учителя-предметники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Знакомство с образовательными учреждениями Самарской области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(«Ярмарка рабочих мест», День открытых дверей, встречи с представителями)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в течение 2013- 2014 учебного года</w:t>
            </w:r>
          </w:p>
        </w:tc>
        <w:tc>
          <w:tcPr>
            <w:tcW w:w="2340" w:type="dxa"/>
          </w:tcPr>
          <w:p w:rsidR="00572DE2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Туллина Н.В.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Проведение экскурсий на предприятия, места работы родителей школьников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в соответствии планами классных руководителей 1-9 классов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Внеклассная работа по профориентационной деятельности (классные часы, праздники, беседы, игры, тренинги и т.д.)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в соответствии планами классных руководителей 1-9 классов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Классные руководители 1-9 классов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8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Родительское собрание для 9 класса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 xml:space="preserve"> «Как помочь ребенку выбрать профессию»</w:t>
            </w:r>
          </w:p>
        </w:tc>
        <w:tc>
          <w:tcPr>
            <w:tcW w:w="2605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br/>
              <w:t>Февраль</w:t>
            </w:r>
          </w:p>
        </w:tc>
        <w:tc>
          <w:tcPr>
            <w:tcW w:w="2340" w:type="dxa"/>
          </w:tcPr>
          <w:p w:rsidR="00572DE2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Классный  руководитель </w:t>
            </w:r>
          </w:p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9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A8019D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br/>
              <w:t>Анкетирование уч-ся «Твои интересы»</w:t>
            </w:r>
          </w:p>
        </w:tc>
        <w:tc>
          <w:tcPr>
            <w:tcW w:w="2605" w:type="dxa"/>
          </w:tcPr>
          <w:p w:rsidR="00572DE2" w:rsidRPr="00330B31" w:rsidRDefault="00572DE2" w:rsidP="00B401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40" w:type="dxa"/>
          </w:tcPr>
          <w:p w:rsidR="00572DE2" w:rsidRPr="00330B31" w:rsidRDefault="00572DE2" w:rsidP="00A80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Создание проекта «И я могу рассказать о профессии родителей»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Классные руководители 1-4 классов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Создание проекта «Все профессии нужны, все профессии важны»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40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Классные руководители 5-9 классов</w:t>
            </w:r>
          </w:p>
        </w:tc>
      </w:tr>
      <w:tr w:rsidR="00572DE2" w:rsidRPr="00330B31" w:rsidTr="00A84D57">
        <w:tc>
          <w:tcPr>
            <w:tcW w:w="709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0B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77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>Создание справочника «Востребованные профессии Самарской области»</w:t>
            </w:r>
          </w:p>
        </w:tc>
        <w:tc>
          <w:tcPr>
            <w:tcW w:w="2605" w:type="dxa"/>
          </w:tcPr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40" w:type="dxa"/>
          </w:tcPr>
          <w:p w:rsidR="00572DE2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 руководитель</w:t>
            </w:r>
          </w:p>
          <w:p w:rsidR="00572DE2" w:rsidRPr="00330B31" w:rsidRDefault="00572DE2" w:rsidP="00C07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B31">
              <w:rPr>
                <w:rFonts w:ascii="Times New Roman" w:hAnsi="Times New Roman"/>
                <w:sz w:val="24"/>
                <w:szCs w:val="24"/>
              </w:rPr>
              <w:t xml:space="preserve"> 9 класса</w:t>
            </w:r>
          </w:p>
        </w:tc>
      </w:tr>
    </w:tbl>
    <w:p w:rsidR="00572DE2" w:rsidRPr="00330B31" w:rsidRDefault="00572DE2" w:rsidP="00750787">
      <w:pPr>
        <w:rPr>
          <w:rFonts w:ascii="Times New Roman" w:hAnsi="Times New Roman"/>
          <w:sz w:val="24"/>
          <w:szCs w:val="24"/>
        </w:rPr>
      </w:pPr>
    </w:p>
    <w:p w:rsidR="00572DE2" w:rsidRDefault="00572DE2" w:rsidP="00750787">
      <w:pPr>
        <w:rPr>
          <w:rFonts w:ascii="Times New Roman" w:hAnsi="Times New Roman"/>
          <w:sz w:val="24"/>
          <w:szCs w:val="24"/>
        </w:rPr>
      </w:pPr>
      <w:r w:rsidRPr="00330B31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572DE2" w:rsidRDefault="00572DE2" w:rsidP="00750787">
      <w:pPr>
        <w:rPr>
          <w:rFonts w:ascii="Times New Roman" w:hAnsi="Times New Roman"/>
          <w:sz w:val="24"/>
          <w:szCs w:val="24"/>
        </w:rPr>
      </w:pPr>
    </w:p>
    <w:p w:rsidR="00572DE2" w:rsidRPr="00330B31" w:rsidRDefault="00572DE2" w:rsidP="00750787">
      <w:pPr>
        <w:rPr>
          <w:sz w:val="24"/>
          <w:szCs w:val="24"/>
        </w:rPr>
      </w:pPr>
      <w:r w:rsidRPr="00330B31">
        <w:rPr>
          <w:rFonts w:ascii="Times New Roman" w:hAnsi="Times New Roman"/>
          <w:sz w:val="24"/>
          <w:szCs w:val="24"/>
        </w:rPr>
        <w:t xml:space="preserve">         </w:t>
      </w:r>
    </w:p>
    <w:sectPr w:rsidR="00572DE2" w:rsidRPr="00330B31" w:rsidSect="00A84D57">
      <w:pgSz w:w="11906" w:h="16838"/>
      <w:pgMar w:top="180" w:right="566" w:bottom="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573E9"/>
    <w:multiLevelType w:val="multilevel"/>
    <w:tmpl w:val="8DBAB7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787"/>
    <w:rsid w:val="00022B13"/>
    <w:rsid w:val="0009195B"/>
    <w:rsid w:val="001054D2"/>
    <w:rsid w:val="001B08BB"/>
    <w:rsid w:val="00330B31"/>
    <w:rsid w:val="00331D2E"/>
    <w:rsid w:val="003C01A8"/>
    <w:rsid w:val="003F6B8B"/>
    <w:rsid w:val="004E5404"/>
    <w:rsid w:val="00572DE2"/>
    <w:rsid w:val="00613CA9"/>
    <w:rsid w:val="00750787"/>
    <w:rsid w:val="00825DB8"/>
    <w:rsid w:val="008A7E8B"/>
    <w:rsid w:val="008F503A"/>
    <w:rsid w:val="009B5F3C"/>
    <w:rsid w:val="009E73C8"/>
    <w:rsid w:val="00A8019D"/>
    <w:rsid w:val="00A84891"/>
    <w:rsid w:val="00A84D57"/>
    <w:rsid w:val="00B40100"/>
    <w:rsid w:val="00B81A47"/>
    <w:rsid w:val="00C079D7"/>
    <w:rsid w:val="00C8154E"/>
    <w:rsid w:val="00CD046F"/>
    <w:rsid w:val="00DC2A43"/>
    <w:rsid w:val="00DD405D"/>
    <w:rsid w:val="00DF1289"/>
    <w:rsid w:val="00F10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tback1">
    <w:name w:val="butback1"/>
    <w:basedOn w:val="DefaultParagraphFont"/>
    <w:uiPriority w:val="99"/>
    <w:rsid w:val="00330B31"/>
    <w:rPr>
      <w:rFonts w:cs="Times New Roman"/>
      <w:color w:val="666666"/>
    </w:rPr>
  </w:style>
  <w:style w:type="character" w:customStyle="1" w:styleId="submenu-table">
    <w:name w:val="submenu-table"/>
    <w:basedOn w:val="DefaultParagraphFont"/>
    <w:uiPriority w:val="99"/>
    <w:rsid w:val="00330B3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172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559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169">
          <w:marLeft w:val="3000"/>
          <w:marRight w:val="0"/>
          <w:marTop w:val="156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  <w:divsChild>
            <w:div w:id="559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294</Words>
  <Characters>1682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Туллина</dc:creator>
  <cp:keywords/>
  <dc:description/>
  <cp:lastModifiedBy>User</cp:lastModifiedBy>
  <cp:revision>8</cp:revision>
  <cp:lastPrinted>2013-10-31T09:27:00Z</cp:lastPrinted>
  <dcterms:created xsi:type="dcterms:W3CDTF">2013-10-30T17:29:00Z</dcterms:created>
  <dcterms:modified xsi:type="dcterms:W3CDTF">2013-11-05T06:31:00Z</dcterms:modified>
</cp:coreProperties>
</file>