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2A" w:rsidRPr="007D1323" w:rsidRDefault="0066372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62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7D1323">
        <w:rPr>
          <w:rFonts w:ascii="Times New Roman" w:hAnsi="Times New Roman"/>
          <w:sz w:val="24"/>
          <w:szCs w:val="24"/>
          <w:lang w:val="ru-RU"/>
        </w:rPr>
        <w:t>Приложение № 1 к договору пожертвования имущества</w:t>
      </w:r>
    </w:p>
    <w:p w:rsidR="0066372A" w:rsidRPr="007D1323" w:rsidRDefault="0066372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6372A" w:rsidRPr="007D1323" w:rsidRDefault="0066372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440" w:right="2340" w:hanging="1121"/>
        <w:rPr>
          <w:rFonts w:ascii="Times New Roman" w:hAnsi="Times New Roman"/>
          <w:sz w:val="24"/>
          <w:szCs w:val="24"/>
          <w:lang w:val="ru-RU"/>
        </w:rPr>
      </w:pPr>
      <w:r w:rsidRPr="007D1323">
        <w:rPr>
          <w:rFonts w:ascii="Times New Roman" w:hAnsi="Times New Roman"/>
          <w:sz w:val="23"/>
          <w:szCs w:val="23"/>
          <w:lang w:val="ru-RU"/>
        </w:rPr>
        <w:t xml:space="preserve">АКТ ПРИЕМКИ-ПЕРЕДАЧИ ИМУЩЕСТВА </w:t>
      </w:r>
      <w:r>
        <w:rPr>
          <w:rFonts w:ascii="Times New Roman" w:hAnsi="Times New Roman"/>
          <w:sz w:val="23"/>
          <w:szCs w:val="23"/>
          <w:lang w:val="ru-RU"/>
        </w:rPr>
        <w:t>с.Чувашское  Урметьево</w:t>
      </w:r>
    </w:p>
    <w:p w:rsidR="0066372A" w:rsidRPr="007D1323" w:rsidRDefault="00663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1323">
        <w:rPr>
          <w:rFonts w:ascii="Times New Roman" w:hAnsi="Times New Roman"/>
          <w:sz w:val="24"/>
          <w:szCs w:val="24"/>
          <w:lang w:val="ru-RU"/>
        </w:rPr>
        <w:t>«_____» _________________ 20____г.</w:t>
      </w:r>
    </w:p>
    <w:p w:rsidR="0066372A" w:rsidRPr="007D1323" w:rsidRDefault="0066372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6372A" w:rsidRPr="007D1323" w:rsidRDefault="0066372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323">
        <w:rPr>
          <w:rFonts w:ascii="Times New Roman" w:hAnsi="Times New Roman"/>
          <w:sz w:val="24"/>
          <w:szCs w:val="24"/>
          <w:lang w:val="ru-RU"/>
        </w:rPr>
        <w:t>__________________________________________________, именуем___ в дальнейшем "Жертвователь", в лице _______________________________________, действующ______</w:t>
      </w:r>
    </w:p>
    <w:p w:rsidR="0066372A" w:rsidRPr="007D1323" w:rsidRDefault="0066372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6372A" w:rsidRPr="007D1323" w:rsidRDefault="0066372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323">
        <w:rPr>
          <w:rFonts w:ascii="Times New Roman" w:hAnsi="Times New Roman"/>
          <w:sz w:val="24"/>
          <w:szCs w:val="24"/>
          <w:lang w:val="ru-RU"/>
        </w:rPr>
        <w:t>на основании ____________________________________________________, с одной стороны и государственное бюджетное общеобразовательное учре</w:t>
      </w:r>
      <w:r>
        <w:rPr>
          <w:rFonts w:ascii="Times New Roman" w:hAnsi="Times New Roman"/>
          <w:sz w:val="24"/>
          <w:szCs w:val="24"/>
          <w:lang w:val="ru-RU"/>
        </w:rPr>
        <w:t>ждение Самарской области основная общеобразовательная школа с.Чувашское Урметьево</w:t>
      </w:r>
      <w:r w:rsidRPr="007D132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Челно-Вершинский Самарской области, именуемое в дальнейшем «Одаряемый», в лице дирек</w:t>
      </w:r>
      <w:r>
        <w:rPr>
          <w:rFonts w:ascii="Times New Roman" w:hAnsi="Times New Roman"/>
          <w:sz w:val="24"/>
          <w:szCs w:val="24"/>
          <w:lang w:val="ru-RU"/>
        </w:rPr>
        <w:t>тора Антипова Сергея Николаевича</w:t>
      </w:r>
      <w:r w:rsidRPr="007D1323">
        <w:rPr>
          <w:rFonts w:ascii="Times New Roman" w:hAnsi="Times New Roman"/>
          <w:sz w:val="24"/>
          <w:szCs w:val="24"/>
          <w:lang w:val="ru-RU"/>
        </w:rPr>
        <w:t>, 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</w:t>
      </w:r>
    </w:p>
    <w:p w:rsidR="0066372A" w:rsidRPr="007D1323" w:rsidRDefault="0066372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6372A" w:rsidRPr="007D1323" w:rsidRDefault="0066372A">
      <w:pPr>
        <w:widowControl w:val="0"/>
        <w:numPr>
          <w:ilvl w:val="0"/>
          <w:numId w:val="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D1323">
        <w:rPr>
          <w:rFonts w:ascii="Times New Roman" w:hAnsi="Times New Roman"/>
          <w:sz w:val="24"/>
          <w:szCs w:val="24"/>
          <w:lang w:val="ru-RU"/>
        </w:rPr>
        <w:t xml:space="preserve">Во исполнение п. 1.1 Договора пожертвования от "___" __________ _____ г. Жертвователь передал, а Одаряемый принял следующее имущество. </w:t>
      </w:r>
    </w:p>
    <w:p w:rsidR="0066372A" w:rsidRPr="007D1323" w:rsidRDefault="0066372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6372A" w:rsidRPr="007D1323" w:rsidRDefault="006637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323">
        <w:rPr>
          <w:rFonts w:ascii="Times New Roman" w:hAnsi="Times New Roman"/>
          <w:sz w:val="24"/>
          <w:szCs w:val="24"/>
          <w:lang w:val="ru-RU"/>
        </w:rPr>
        <w:t xml:space="preserve">№ </w:t>
      </w:r>
    </w:p>
    <w:p w:rsidR="0066372A" w:rsidRPr="007D1323" w:rsidRDefault="0066372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6372A" w:rsidRPr="007D1323" w:rsidRDefault="0066372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680"/>
        <w:rPr>
          <w:rFonts w:ascii="Times New Roman" w:hAnsi="Times New Roman"/>
          <w:sz w:val="24"/>
          <w:szCs w:val="24"/>
          <w:lang w:val="ru-RU"/>
        </w:rPr>
      </w:pPr>
      <w:r w:rsidRPr="007D1323">
        <w:rPr>
          <w:rFonts w:ascii="Times New Roman" w:hAnsi="Times New Roman"/>
          <w:sz w:val="24"/>
          <w:szCs w:val="24"/>
          <w:lang w:val="ru-RU"/>
        </w:rPr>
        <w:t xml:space="preserve">Наименование имущества Количество Стоимость (руб.) </w:t>
      </w:r>
    </w:p>
    <w:p w:rsidR="0066372A" w:rsidRDefault="0066372A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Техническое состояние имущества: _____________________________________________ </w:t>
      </w:r>
    </w:p>
    <w:p w:rsidR="0066372A" w:rsidRDefault="0066372A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на имущество: __________________________________________________ </w:t>
      </w:r>
    </w:p>
    <w:p w:rsidR="0066372A" w:rsidRDefault="0066372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numPr>
          <w:ilvl w:val="0"/>
          <w:numId w:val="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7D1323">
        <w:rPr>
          <w:rFonts w:ascii="Times New Roman" w:hAnsi="Times New Roman"/>
          <w:sz w:val="24"/>
          <w:szCs w:val="24"/>
          <w:lang w:val="ru-RU"/>
        </w:rPr>
        <w:t xml:space="preserve">Настоящий Акт составлен в двух экземплярах, по одному для каждой из Сторон, и является неотъемлемой частью </w:t>
      </w:r>
      <w:r>
        <w:rPr>
          <w:rFonts w:ascii="Times New Roman" w:hAnsi="Times New Roman"/>
          <w:sz w:val="24"/>
          <w:szCs w:val="24"/>
        </w:rPr>
        <w:t xml:space="preserve">Договора пожертвования от «_____» _________________ </w:t>
      </w:r>
    </w:p>
    <w:p w:rsidR="0066372A" w:rsidRDefault="006637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20____г. </w:t>
      </w:r>
    </w:p>
    <w:p w:rsidR="0066372A" w:rsidRDefault="00663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</w:t>
      </w:r>
    </w:p>
    <w:p w:rsidR="0066372A" w:rsidRDefault="00663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66372A" w:rsidRDefault="00663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66372A" w:rsidRDefault="00663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Одаряемый</w:t>
      </w:r>
    </w:p>
    <w:p w:rsidR="0066372A" w:rsidRDefault="00663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6372A" w:rsidRDefault="00663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72A" w:rsidSect="009E63F1">
      <w:pgSz w:w="11900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E6"/>
    <w:rsid w:val="0066372A"/>
    <w:rsid w:val="007D1323"/>
    <w:rsid w:val="009E63F1"/>
    <w:rsid w:val="00AC4CFA"/>
    <w:rsid w:val="00BD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F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2017-08-10T14:14:00Z</dcterms:created>
  <dcterms:modified xsi:type="dcterms:W3CDTF">2017-08-10T14:13:00Z</dcterms:modified>
</cp:coreProperties>
</file>