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3" w:rsidRDefault="00BE7163" w:rsidP="00F02B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E7163" w:rsidRDefault="00BE7163" w:rsidP="00F0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в ГБОУ ООШ с. Чувашское Урметьево муниципального района         Челно-Вершинский  Самарской области, реализующее основную общеобразовательную программу начального общего, основного общего образования (далее - ГБОУ)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7163" w:rsidRPr="00F02BF9" w:rsidRDefault="00BE7163" w:rsidP="00F02BF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Куда:  </w:t>
      </w:r>
      <w:r>
        <w:rPr>
          <w:rFonts w:ascii="Times New Roman" w:hAnsi="Times New Roman" w:cs="Times New Roman"/>
          <w:sz w:val="28"/>
          <w:szCs w:val="28"/>
          <w:u w:val="single"/>
        </w:rPr>
        <w:t>ГБОУ О</w:t>
      </w:r>
      <w:r w:rsidRPr="00F02BF9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 с. Чувашское Урметьево </w:t>
      </w:r>
    </w:p>
    <w:p w:rsidR="00BE7163" w:rsidRPr="00F02BF9" w:rsidRDefault="00BE7163" w:rsidP="00F02BF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02BF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Челно-Вершинский </w:t>
      </w:r>
    </w:p>
    <w:p w:rsidR="00BE7163" w:rsidRPr="00F02BF9" w:rsidRDefault="00BE7163" w:rsidP="00F02BF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02BF9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</w:p>
    <w:p w:rsidR="00BE7163" w:rsidRPr="00F02BF9" w:rsidRDefault="00BE7163" w:rsidP="00F02B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BE7163" w:rsidRDefault="00BE7163" w:rsidP="00F02BF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Кому: Антипову Сергею Николаевичу</w:t>
      </w:r>
    </w:p>
    <w:p w:rsidR="00BE7163" w:rsidRPr="00F02BF9" w:rsidRDefault="00BE7163" w:rsidP="00F02B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Сведения о ребенке: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Фамилия:______________________________________________________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Имя:_________________________________________________________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Отчество (при наличии):_________________________________________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Дата рождения:__________Место рождения: 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1.5. Сведения о свидетельстве о рождении или ином документе,   удостоверяющем личность ребенка: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1.5.1. Наименование документа:_____________________________________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1.5.2. Серия:________________________ Номер:_______________________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Сведения об адресе регистрации по месту жительства/пребывания ребенка:_________________________________________________________________________________________________________________________________</w:t>
      </w:r>
    </w:p>
    <w:p w:rsidR="00BE7163" w:rsidRDefault="00BE7163" w:rsidP="00F02B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Фамилия:_____________________________________________________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Имя:_________________________________________________________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Отчество (при наличии):_________________________________________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Сведения об основном документе, удостоверяющем личность заявителя: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Тип документа:_______________________________________________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Серия:________________________Номер:________________________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Кем и где выдан:______________________________________________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Дата выдачи:________________________________________________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Статус заявителя:</w:t>
      </w:r>
    </w:p>
    <w:p w:rsidR="00BE7163" w:rsidRDefault="00BE7163" w:rsidP="00F02BF9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родитель: ____________________________________________________</w:t>
      </w:r>
    </w:p>
    <w:p w:rsidR="00BE7163" w:rsidRDefault="00BE7163" w:rsidP="00F02BF9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уполномоченный представитель несовершеннолетнего:______________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</w:t>
      </w:r>
    </w:p>
    <w:p w:rsidR="00BE7163" w:rsidRDefault="00BE7163" w:rsidP="00F02B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заявителя (или законность    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представления прав ребенка):________________________________________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Документ, подтверждающий право заявителя на пребывание в Российской Федерации ________________________________________________________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7163" w:rsidRDefault="00BE7163" w:rsidP="00F02B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Почта (с указанием индекса):____________________________________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Телефонный звонок (номер телефона):____________________________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Электронная почта (E-mail):____________________________________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3.4. Я проинформирован(на) о том, что ГБОУ не несет ответственности за неполучение 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ГБОУ.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  на вне/первоочередное предоставление места для ребенка  в ГБОУ    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внеочередное 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BE7163" w:rsidRDefault="00BE7163" w:rsidP="00F02B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первоочередное_________________________________________________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BE7163" w:rsidRDefault="00BE7163" w:rsidP="00F02B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BE7163" w:rsidRDefault="00BE7163" w:rsidP="00F02B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Я согласен(на), что в случае неподтверждения наличия льготы ребенок будет рассматриваться при зачислении  как не имеющий льготы.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Образовательная программа: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адаптированная основная общеобразовательная программа ________________________________________________________________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руководствуясь ч. 3 ст. 55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29.12.2012 № 273-ФЗ    «Об   образовании   в Российской  Федерации» и на основании рекомендаций 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психолого-медико-педагогической комиссии)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«___»____________20___ г. №________________ даю свое согласие на обучения моего ребенка по адаптированной основной общеобразовательной программе.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сведения и документы:______________________________________ ____________________________________________________________________</w:t>
      </w:r>
    </w:p>
    <w:p w:rsidR="00BE7163" w:rsidRDefault="00BE7163" w:rsidP="00F02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Уставом ГБОУ,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(на).</w:t>
      </w:r>
    </w:p>
    <w:p w:rsidR="00BE7163" w:rsidRDefault="00BE7163" w:rsidP="00F02B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7163" w:rsidRDefault="00BE7163" w:rsidP="00F02B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Дата и время подачи заявления: ____________________________________</w:t>
      </w:r>
    </w:p>
    <w:p w:rsidR="00BE7163" w:rsidRDefault="00BE7163" w:rsidP="00F02B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фиксируется из АСУ РСО</w:t>
      </w:r>
    </w:p>
    <w:p w:rsidR="00BE7163" w:rsidRDefault="00BE7163" w:rsidP="00F02B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163" w:rsidRDefault="00BE7163" w:rsidP="00F02B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заявителя: ___________________/_____________________________</w:t>
      </w:r>
    </w:p>
    <w:p w:rsidR="00BE7163" w:rsidRDefault="00BE7163" w:rsidP="00F02B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BE7163" w:rsidRDefault="00BE7163" w:rsidP="00F0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163" w:rsidRDefault="00BE7163"/>
    <w:sectPr w:rsidR="00BE7163" w:rsidSect="00F02BF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D1"/>
    <w:rsid w:val="00096D7B"/>
    <w:rsid w:val="00427480"/>
    <w:rsid w:val="004D015B"/>
    <w:rsid w:val="0070315A"/>
    <w:rsid w:val="009312D1"/>
    <w:rsid w:val="00B338B5"/>
    <w:rsid w:val="00BE7163"/>
    <w:rsid w:val="00CA09D3"/>
    <w:rsid w:val="00F0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2B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823</Words>
  <Characters>4693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dcterms:created xsi:type="dcterms:W3CDTF">2015-01-30T10:34:00Z</dcterms:created>
  <dcterms:modified xsi:type="dcterms:W3CDTF">2015-05-15T20:49:00Z</dcterms:modified>
</cp:coreProperties>
</file>